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39" w:rsidRPr="008F30E1" w:rsidRDefault="00D96E39" w:rsidP="002011DA">
      <w:pPr>
        <w:spacing w:after="0"/>
        <w:jc w:val="center"/>
        <w:rPr>
          <w:b/>
          <w:bCs/>
          <w:sz w:val="28"/>
          <w:szCs w:val="28"/>
        </w:rPr>
      </w:pPr>
      <w:r w:rsidRPr="008F30E1">
        <w:rPr>
          <w:b/>
          <w:bCs/>
          <w:sz w:val="28"/>
          <w:szCs w:val="28"/>
        </w:rPr>
        <w:t xml:space="preserve">LANGUAGE ANALYSIS </w:t>
      </w:r>
      <w:r>
        <w:rPr>
          <w:b/>
          <w:bCs/>
          <w:sz w:val="28"/>
          <w:szCs w:val="28"/>
        </w:rPr>
        <w:t>GRID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41"/>
        <w:gridCol w:w="5983"/>
        <w:gridCol w:w="5984"/>
      </w:tblGrid>
      <w:tr w:rsidR="00D96E39" w:rsidRPr="007D6721">
        <w:tc>
          <w:tcPr>
            <w:tcW w:w="1641" w:type="dxa"/>
            <w:tcBorders>
              <w:top w:val="nil"/>
              <w:left w:val="nil"/>
              <w:bottom w:val="nil"/>
            </w:tcBorders>
          </w:tcPr>
          <w:p w:rsidR="00D96E39" w:rsidRPr="007D6721" w:rsidRDefault="00D96E39" w:rsidP="007D6721">
            <w:pPr>
              <w:spacing w:after="0"/>
              <w:rPr>
                <w:b/>
                <w:bCs/>
                <w:sz w:val="36"/>
                <w:szCs w:val="36"/>
              </w:rPr>
            </w:pPr>
          </w:p>
          <w:p w:rsidR="00D96E39" w:rsidRPr="007D6721" w:rsidRDefault="00D96E39" w:rsidP="007D6721">
            <w:pPr>
              <w:spacing w:after="0"/>
              <w:rPr>
                <w:b/>
                <w:bCs/>
                <w:sz w:val="36"/>
                <w:szCs w:val="36"/>
              </w:rPr>
            </w:pPr>
            <w:r w:rsidRPr="007D6721">
              <w:rPr>
                <w:b/>
                <w:bCs/>
                <w:sz w:val="36"/>
                <w:szCs w:val="36"/>
              </w:rPr>
              <w:t>Form</w:t>
            </w:r>
          </w:p>
          <w:p w:rsidR="00D96E39" w:rsidRDefault="00D96E39" w:rsidP="007D6721">
            <w:pPr>
              <w:spacing w:after="0"/>
              <w:rPr>
                <w:b/>
                <w:bCs/>
                <w:sz w:val="20"/>
                <w:szCs w:val="20"/>
              </w:rPr>
            </w:pPr>
            <w:r w:rsidRPr="007D6721">
              <w:rPr>
                <w:b/>
                <w:bCs/>
                <w:sz w:val="20"/>
                <w:szCs w:val="20"/>
              </w:rPr>
              <w:t>Structure</w:t>
            </w:r>
          </w:p>
          <w:p w:rsidR="00D96E39" w:rsidRPr="007D6721" w:rsidRDefault="00D96E39" w:rsidP="007D672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Spelling </w:t>
            </w:r>
          </w:p>
          <w:p w:rsidR="00D96E39" w:rsidRPr="007D6721" w:rsidRDefault="00D96E39" w:rsidP="007D6721">
            <w:pPr>
              <w:spacing w:after="0"/>
              <w:rPr>
                <w:b/>
                <w:bCs/>
                <w:sz w:val="20"/>
                <w:szCs w:val="20"/>
              </w:rPr>
            </w:pPr>
            <w:r w:rsidRPr="007D6721">
              <w:rPr>
                <w:b/>
                <w:bCs/>
                <w:sz w:val="20"/>
                <w:szCs w:val="20"/>
              </w:rPr>
              <w:t>Pronunciation</w:t>
            </w:r>
          </w:p>
          <w:p w:rsidR="00D96E39" w:rsidRPr="007D6721" w:rsidRDefault="00D96E39" w:rsidP="007D672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3" w:type="dxa"/>
          </w:tcPr>
          <w:p w:rsidR="00D96E39" w:rsidRPr="007D6721" w:rsidRDefault="00D96E39" w:rsidP="007D6721">
            <w:pPr>
              <w:spacing w:after="0"/>
            </w:pPr>
            <w:r>
              <w:t xml:space="preserve">Language </w:t>
            </w: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  <w:r w:rsidRPr="007D6721">
              <w:t>Pronunciation</w:t>
            </w: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</w:tc>
        <w:tc>
          <w:tcPr>
            <w:tcW w:w="5984" w:type="dxa"/>
          </w:tcPr>
          <w:p w:rsidR="00D96E39" w:rsidRPr="007D6721" w:rsidRDefault="00D96E39" w:rsidP="007D6721">
            <w:pPr>
              <w:spacing w:after="0"/>
            </w:pPr>
            <w:r>
              <w:t xml:space="preserve">Language </w:t>
            </w:r>
            <w:r w:rsidRPr="007D6721">
              <w:t>Challenges</w:t>
            </w: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  <w:r w:rsidRPr="007D6721">
              <w:t>Pronunciation challenges</w:t>
            </w:r>
          </w:p>
        </w:tc>
      </w:tr>
      <w:tr w:rsidR="00D96E39" w:rsidRPr="007D6721">
        <w:tc>
          <w:tcPr>
            <w:tcW w:w="1641" w:type="dxa"/>
            <w:tcBorders>
              <w:top w:val="nil"/>
              <w:left w:val="nil"/>
              <w:bottom w:val="nil"/>
            </w:tcBorders>
          </w:tcPr>
          <w:p w:rsidR="00D96E39" w:rsidRPr="007D6721" w:rsidRDefault="00D96E39" w:rsidP="007D6721">
            <w:pPr>
              <w:spacing w:after="0"/>
              <w:rPr>
                <w:b/>
                <w:bCs/>
                <w:sz w:val="36"/>
                <w:szCs w:val="36"/>
              </w:rPr>
            </w:pPr>
          </w:p>
          <w:p w:rsidR="00D96E39" w:rsidRPr="007D6721" w:rsidRDefault="00D96E39" w:rsidP="007D6721">
            <w:pPr>
              <w:spacing w:after="0"/>
            </w:pPr>
            <w:r w:rsidRPr="007D6721">
              <w:rPr>
                <w:b/>
                <w:bCs/>
                <w:sz w:val="36"/>
                <w:szCs w:val="36"/>
              </w:rPr>
              <w:t>Meaning</w:t>
            </w:r>
          </w:p>
          <w:p w:rsidR="00D96E39" w:rsidRPr="007D6721" w:rsidRDefault="00D96E39" w:rsidP="007D6721">
            <w:pPr>
              <w:spacing w:after="0"/>
            </w:pPr>
          </w:p>
        </w:tc>
        <w:tc>
          <w:tcPr>
            <w:tcW w:w="5983" w:type="dxa"/>
          </w:tcPr>
          <w:p w:rsidR="00D96E39" w:rsidRPr="007D6721" w:rsidRDefault="00D96E39" w:rsidP="007D6721">
            <w:pPr>
              <w:spacing w:after="0"/>
            </w:pPr>
            <w:r w:rsidRPr="007D6721">
              <w:t>What it means:</w:t>
            </w: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  <w:r w:rsidRPr="007D6721">
              <w:t>What it doesn’t mean:</w:t>
            </w:r>
          </w:p>
          <w:p w:rsidR="00D96E39" w:rsidRDefault="00D96E39" w:rsidP="007D6721">
            <w:pPr>
              <w:spacing w:after="0"/>
            </w:pPr>
          </w:p>
          <w:p w:rsidR="00D96E39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</w:tc>
        <w:tc>
          <w:tcPr>
            <w:tcW w:w="5984" w:type="dxa"/>
          </w:tcPr>
          <w:p w:rsidR="00D96E39" w:rsidRPr="007D6721" w:rsidRDefault="00D96E39" w:rsidP="007D6721">
            <w:pPr>
              <w:spacing w:after="0"/>
            </w:pPr>
            <w:r>
              <w:t>What challenges might students have with this?</w:t>
            </w:r>
          </w:p>
        </w:tc>
      </w:tr>
      <w:tr w:rsidR="00D96E39" w:rsidRPr="007D6721">
        <w:tc>
          <w:tcPr>
            <w:tcW w:w="1641" w:type="dxa"/>
            <w:tcBorders>
              <w:top w:val="nil"/>
              <w:left w:val="nil"/>
              <w:bottom w:val="nil"/>
            </w:tcBorders>
          </w:tcPr>
          <w:p w:rsidR="00D96E39" w:rsidRPr="007D6721" w:rsidRDefault="00D96E39" w:rsidP="007D6721">
            <w:pPr>
              <w:spacing w:after="0"/>
              <w:rPr>
                <w:b/>
                <w:bCs/>
                <w:sz w:val="36"/>
                <w:szCs w:val="36"/>
              </w:rPr>
            </w:pPr>
          </w:p>
          <w:p w:rsidR="00D96E39" w:rsidRPr="007D6721" w:rsidRDefault="00D96E39" w:rsidP="007D6721">
            <w:pPr>
              <w:spacing w:after="0"/>
              <w:rPr>
                <w:b/>
                <w:bCs/>
                <w:sz w:val="36"/>
                <w:szCs w:val="36"/>
              </w:rPr>
            </w:pPr>
          </w:p>
          <w:p w:rsidR="00D96E39" w:rsidRPr="007D6721" w:rsidRDefault="00D96E39" w:rsidP="007D6721">
            <w:pPr>
              <w:spacing w:after="0"/>
            </w:pPr>
            <w:r w:rsidRPr="007D6721">
              <w:rPr>
                <w:b/>
                <w:bCs/>
                <w:sz w:val="36"/>
                <w:szCs w:val="36"/>
              </w:rPr>
              <w:t>Use</w:t>
            </w:r>
          </w:p>
        </w:tc>
        <w:tc>
          <w:tcPr>
            <w:tcW w:w="5983" w:type="dxa"/>
          </w:tcPr>
          <w:p w:rsidR="00D96E39" w:rsidRPr="007D6721" w:rsidRDefault="00D96E39" w:rsidP="007D6721">
            <w:pPr>
              <w:spacing w:after="0"/>
            </w:pPr>
            <w:r w:rsidRPr="007D6721">
              <w:t>What social functions is it used for?</w:t>
            </w: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  <w:r w:rsidRPr="007D6721">
              <w:t xml:space="preserve">When is it appropriate to use it? </w:t>
            </w: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  <w:p w:rsidR="00D96E39" w:rsidRPr="007D6721" w:rsidRDefault="00D96E39" w:rsidP="007D6721">
            <w:pPr>
              <w:spacing w:after="0"/>
            </w:pPr>
          </w:p>
        </w:tc>
        <w:tc>
          <w:tcPr>
            <w:tcW w:w="5984" w:type="dxa"/>
          </w:tcPr>
          <w:p w:rsidR="00D96E39" w:rsidRPr="007D6721" w:rsidRDefault="00D96E39" w:rsidP="007D6721">
            <w:pPr>
              <w:spacing w:after="0"/>
            </w:pPr>
            <w:r w:rsidRPr="007D6721">
              <w:t>When is it not appropriate? With whom?</w:t>
            </w:r>
          </w:p>
        </w:tc>
      </w:tr>
    </w:tbl>
    <w:p w:rsidR="00D96E39" w:rsidRDefault="00D96E39" w:rsidP="008F30E1"/>
    <w:sectPr w:rsidR="00D96E39" w:rsidSect="00B56B92">
      <w:pgSz w:w="16838" w:h="11899" w:orient="landscape"/>
      <w:pgMar w:top="1800" w:right="1440" w:bottom="9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0E1"/>
    <w:rsid w:val="002011DA"/>
    <w:rsid w:val="00260788"/>
    <w:rsid w:val="00611CBF"/>
    <w:rsid w:val="007D6721"/>
    <w:rsid w:val="008F30E1"/>
    <w:rsid w:val="00AC566B"/>
    <w:rsid w:val="00B56B92"/>
    <w:rsid w:val="00D2107A"/>
    <w:rsid w:val="00D9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0E1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56</Words>
  <Characters>324</Characters>
  <Application>Microsoft Office Outlook</Application>
  <DocSecurity>0</DocSecurity>
  <Lines>0</Lines>
  <Paragraphs>0</Paragraphs>
  <ScaleCrop>false</ScaleCrop>
  <Company>World Learning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KONTROVITZL</cp:lastModifiedBy>
  <cp:revision>4</cp:revision>
  <cp:lastPrinted>2009-12-01T17:39:00Z</cp:lastPrinted>
  <dcterms:created xsi:type="dcterms:W3CDTF">2009-11-20T17:18:00Z</dcterms:created>
  <dcterms:modified xsi:type="dcterms:W3CDTF">2009-12-01T17:39:00Z</dcterms:modified>
</cp:coreProperties>
</file>