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F6" w:rsidRPr="003E6660" w:rsidRDefault="00183BF6" w:rsidP="00EC4A15">
      <w:pPr>
        <w:bidi/>
        <w:jc w:val="center"/>
        <w:rPr>
          <w:b/>
          <w:bCs/>
          <w:sz w:val="48"/>
          <w:szCs w:val="48"/>
          <w:rtl/>
        </w:rPr>
      </w:pPr>
      <w:r w:rsidRPr="003E6660">
        <w:rPr>
          <w:b/>
          <w:bCs/>
          <w:sz w:val="48"/>
          <w:szCs w:val="48"/>
          <w:rtl/>
        </w:rPr>
        <w:t>دورة التدريب</w:t>
      </w:r>
    </w:p>
    <w:p w:rsidR="00183BF6" w:rsidRPr="00EC4A15" w:rsidRDefault="00183BF6" w:rsidP="00EC4A15">
      <w:pPr>
        <w:bidi/>
        <w:jc w:val="center"/>
        <w:rPr>
          <w:b/>
          <w:bCs/>
          <w:sz w:val="40"/>
          <w:szCs w:val="40"/>
          <w:rtl/>
          <w:lang w:bidi="ar-LB"/>
        </w:rPr>
      </w:pPr>
      <w:r w:rsidRPr="00EC4A15">
        <w:rPr>
          <w:b/>
          <w:bCs/>
          <w:sz w:val="40"/>
          <w:szCs w:val="40"/>
          <w:rtl/>
          <w:lang w:bidi="ar-LB"/>
        </w:rPr>
        <w:t>النساء المرشحات للإنتخابات البلدية لسنة 2010</w:t>
      </w:r>
    </w:p>
    <w:p w:rsidR="00183BF6" w:rsidRPr="006C3F53" w:rsidRDefault="00183BF6" w:rsidP="003E6660">
      <w:pPr>
        <w:bidi/>
        <w:rPr>
          <w:b/>
          <w:bCs/>
          <w:sz w:val="36"/>
          <w:szCs w:val="36"/>
          <w:rtl/>
          <w:lang w:bidi="ar-LB"/>
        </w:rPr>
      </w:pPr>
      <w:r>
        <w:rPr>
          <w:sz w:val="40"/>
          <w:szCs w:val="40"/>
          <w:rtl/>
          <w:lang w:bidi="ar-LB"/>
        </w:rPr>
        <w:t xml:space="preserve">           </w:t>
      </w:r>
      <w:r w:rsidRPr="006C3F53">
        <w:rPr>
          <w:b/>
          <w:bCs/>
          <w:sz w:val="36"/>
          <w:szCs w:val="36"/>
          <w:rtl/>
          <w:lang w:bidi="ar-LB"/>
        </w:rPr>
        <w:t>مشروع المرأة والبلديات:منبر للمشاركة السياسية</w:t>
      </w:r>
    </w:p>
    <w:p w:rsidR="00183BF6" w:rsidRDefault="00183BF6" w:rsidP="003E6660">
      <w:pPr>
        <w:bidi/>
        <w:rPr>
          <w:sz w:val="40"/>
          <w:szCs w:val="40"/>
          <w:rtl/>
        </w:rPr>
      </w:pPr>
    </w:p>
    <w:p w:rsidR="00183BF6" w:rsidRDefault="00183BF6" w:rsidP="00EC4A15">
      <w:pPr>
        <w:bidi/>
        <w:rPr>
          <w:b/>
          <w:bCs/>
          <w:sz w:val="40"/>
          <w:szCs w:val="40"/>
          <w:rtl/>
        </w:rPr>
      </w:pPr>
      <w:r>
        <w:rPr>
          <w:sz w:val="40"/>
          <w:szCs w:val="40"/>
          <w:rtl/>
        </w:rPr>
        <w:t xml:space="preserve">                                                           </w:t>
      </w:r>
      <w:r w:rsidRPr="003E6660">
        <w:rPr>
          <w:b/>
          <w:bCs/>
          <w:sz w:val="40"/>
          <w:szCs w:val="40"/>
          <w:rtl/>
        </w:rPr>
        <w:t>أعداد: أنا منصور</w:t>
      </w:r>
      <w:r>
        <w:rPr>
          <w:b/>
          <w:bCs/>
          <w:sz w:val="40"/>
          <w:szCs w:val="40"/>
          <w:rtl/>
        </w:rPr>
        <w:t xml:space="preserve">  </w:t>
      </w:r>
    </w:p>
    <w:p w:rsidR="00183BF6" w:rsidRDefault="00183BF6" w:rsidP="00EC4A15">
      <w:pPr>
        <w:bidi/>
        <w:rPr>
          <w:sz w:val="40"/>
          <w:szCs w:val="40"/>
          <w:rtl/>
        </w:rPr>
      </w:pPr>
    </w:p>
    <w:p w:rsidR="00183BF6" w:rsidRDefault="00183BF6" w:rsidP="003E6660">
      <w:pPr>
        <w:bidi/>
        <w:rPr>
          <w:sz w:val="40"/>
          <w:szCs w:val="40"/>
          <w:u w:val="single"/>
          <w:rtl/>
        </w:rPr>
      </w:pPr>
    </w:p>
    <w:p w:rsidR="00183BF6" w:rsidRPr="00860E80" w:rsidRDefault="00183BF6" w:rsidP="003E6660">
      <w:pPr>
        <w:bidi/>
        <w:rPr>
          <w:b/>
          <w:bCs/>
          <w:sz w:val="40"/>
          <w:szCs w:val="40"/>
          <w:u w:val="single"/>
          <w:rtl/>
        </w:rPr>
      </w:pPr>
      <w:r w:rsidRPr="00860E80">
        <w:rPr>
          <w:b/>
          <w:bCs/>
          <w:sz w:val="40"/>
          <w:szCs w:val="40"/>
          <w:u w:val="single"/>
          <w:rtl/>
        </w:rPr>
        <w:t>المقدمة</w:t>
      </w:r>
    </w:p>
    <w:p w:rsidR="00183BF6" w:rsidRPr="00F653C8" w:rsidRDefault="00183BF6" w:rsidP="00F653C8">
      <w:pPr>
        <w:bidi/>
        <w:rPr>
          <w:u w:val="single"/>
          <w:rtl/>
        </w:rPr>
      </w:pPr>
      <w:r>
        <w:rPr>
          <w:u w:val="single"/>
          <w:rtl/>
        </w:rPr>
        <w:t xml:space="preserve">            </w:t>
      </w:r>
    </w:p>
    <w:p w:rsidR="00183BF6" w:rsidRPr="009E197E" w:rsidRDefault="00183BF6" w:rsidP="00EC4A15">
      <w:pPr>
        <w:bidi/>
        <w:rPr>
          <w:sz w:val="36"/>
          <w:szCs w:val="36"/>
          <w:u w:val="single"/>
          <w:rtl/>
          <w:lang w:bidi="ar-LB"/>
        </w:rPr>
      </w:pPr>
      <w:r w:rsidRPr="009E197E">
        <w:rPr>
          <w:sz w:val="36"/>
          <w:szCs w:val="36"/>
          <w:u w:val="single"/>
          <w:rtl/>
          <w:lang w:bidi="ar-LB"/>
        </w:rPr>
        <w:t>هدف التدريب:</w:t>
      </w:r>
    </w:p>
    <w:p w:rsidR="00183BF6" w:rsidRPr="006C3F53" w:rsidRDefault="00183BF6" w:rsidP="00E54A23">
      <w:pPr>
        <w:bidi/>
        <w:rPr>
          <w:sz w:val="28"/>
          <w:szCs w:val="28"/>
          <w:u w:val="single"/>
          <w:rtl/>
          <w:lang w:bidi="ar-LB"/>
        </w:rPr>
      </w:pPr>
      <w:r w:rsidRPr="006C3F53">
        <w:rPr>
          <w:sz w:val="28"/>
          <w:szCs w:val="28"/>
          <w:u w:val="single"/>
          <w:rtl/>
          <w:lang w:bidi="ar-LB"/>
        </w:rPr>
        <w:t xml:space="preserve"> </w:t>
      </w:r>
    </w:p>
    <w:p w:rsidR="00183BF6" w:rsidRPr="006C3F53" w:rsidRDefault="00183BF6" w:rsidP="00EC4A15">
      <w:pPr>
        <w:bidi/>
        <w:ind w:left="720"/>
        <w:rPr>
          <w:sz w:val="28"/>
          <w:szCs w:val="28"/>
          <w:rtl/>
          <w:lang w:bidi="ar-LB"/>
        </w:rPr>
      </w:pPr>
      <w:r w:rsidRPr="009E197E">
        <w:rPr>
          <w:rFonts w:ascii="Courier New" w:hAnsi="Courier New" w:cs="Courier New"/>
          <w:sz w:val="32"/>
          <w:szCs w:val="32"/>
          <w:rtl/>
          <w:lang w:bidi="ar-LB"/>
        </w:rPr>
        <w:t xml:space="preserve"> </w:t>
      </w:r>
      <w:r w:rsidRPr="009E197E">
        <w:rPr>
          <w:sz w:val="32"/>
          <w:szCs w:val="32"/>
          <w:rtl/>
          <w:lang w:bidi="ar-LB"/>
        </w:rPr>
        <w:t>تأهيل المشاركات لخوض الإنتخابات البلدية لسنة 2010 وإعطائهن أكبر فرص ممكنة للفوز في هذه الإنتخابات</w:t>
      </w:r>
      <w:r w:rsidRPr="006C3F53">
        <w:rPr>
          <w:sz w:val="28"/>
          <w:szCs w:val="28"/>
          <w:rtl/>
          <w:lang w:bidi="ar-LB"/>
        </w:rPr>
        <w:t>.</w:t>
      </w:r>
    </w:p>
    <w:p w:rsidR="00183BF6" w:rsidRPr="006C3F53" w:rsidRDefault="00183BF6" w:rsidP="00E54A23">
      <w:pPr>
        <w:pStyle w:val="ListParagraph"/>
        <w:bidi/>
        <w:rPr>
          <w:rFonts w:ascii="Times New Roman" w:hAnsi="Times New Roman" w:cs="Times New Roman"/>
          <w:sz w:val="28"/>
          <w:szCs w:val="28"/>
          <w:lang w:bidi="ar-LB"/>
        </w:rPr>
      </w:pPr>
    </w:p>
    <w:p w:rsidR="00183BF6" w:rsidRPr="006C3F53" w:rsidRDefault="00183BF6" w:rsidP="00EC4A15">
      <w:pPr>
        <w:pStyle w:val="ListParagraph"/>
        <w:bidi/>
        <w:ind w:left="0"/>
        <w:rPr>
          <w:rFonts w:ascii="Courier New" w:hAnsi="Courier New" w:cs="Courier New"/>
          <w:sz w:val="24"/>
          <w:szCs w:val="24"/>
          <w:rtl/>
          <w:lang w:bidi="ar-LB"/>
        </w:rPr>
      </w:pPr>
    </w:p>
    <w:p w:rsidR="00183BF6" w:rsidRPr="009E197E" w:rsidRDefault="00183BF6" w:rsidP="00EC4A15">
      <w:pPr>
        <w:pStyle w:val="ListParagraph"/>
        <w:bidi/>
        <w:ind w:left="0"/>
        <w:rPr>
          <w:rFonts w:cs="Arabic Transparent"/>
          <w:sz w:val="36"/>
          <w:szCs w:val="36"/>
          <w:u w:val="single"/>
          <w:rtl/>
          <w:lang w:bidi="ar-LB"/>
        </w:rPr>
      </w:pPr>
      <w:r w:rsidRPr="009E197E">
        <w:rPr>
          <w:rFonts w:ascii="Times New Roman" w:hAnsi="Times New Roman" w:cs="Times New Roman"/>
          <w:sz w:val="36"/>
          <w:szCs w:val="36"/>
          <w:u w:val="single"/>
          <w:rtl/>
          <w:lang w:bidi="ar-LB"/>
        </w:rPr>
        <w:t>الفترة الزمنية</w:t>
      </w:r>
      <w:r w:rsidRPr="009E197E">
        <w:rPr>
          <w:rFonts w:cs="Arabic Transparent"/>
          <w:sz w:val="36"/>
          <w:szCs w:val="36"/>
          <w:u w:val="single"/>
          <w:rtl/>
          <w:lang w:bidi="ar-LB"/>
        </w:rPr>
        <w:t>:</w:t>
      </w:r>
    </w:p>
    <w:p w:rsidR="00183BF6" w:rsidRPr="009E197E" w:rsidRDefault="00183BF6" w:rsidP="009E197E">
      <w:pPr>
        <w:pStyle w:val="ListParagraph"/>
        <w:bidi/>
        <w:ind w:left="0"/>
        <w:rPr>
          <w:rFonts w:ascii="Times New Roman" w:hAnsi="Times New Roman" w:cs="Times New Roman"/>
          <w:sz w:val="32"/>
          <w:szCs w:val="32"/>
          <w:rtl/>
          <w:lang w:bidi="ar-LB"/>
        </w:rPr>
      </w:pPr>
      <w:r>
        <w:rPr>
          <w:rFonts w:cs="Arabic Transparent"/>
          <w:sz w:val="28"/>
          <w:szCs w:val="28"/>
          <w:rtl/>
          <w:lang w:bidi="ar-LB"/>
        </w:rPr>
        <w:t xml:space="preserve">     </w:t>
      </w: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12 يوم تدريبي بمعدل 6 ساعات تدريب يومياً، أمتدت لمدة ثلا ثة أشهر ونصف</w:t>
      </w:r>
    </w:p>
    <w:p w:rsidR="00183BF6" w:rsidRPr="006C3F53" w:rsidRDefault="00183BF6" w:rsidP="00D36771">
      <w:pPr>
        <w:pStyle w:val="ListParagraph"/>
        <w:bidi/>
        <w:ind w:left="0"/>
        <w:rPr>
          <w:rFonts w:cs="Arabic Transparent"/>
          <w:sz w:val="24"/>
          <w:szCs w:val="24"/>
          <w:u w:val="single"/>
          <w:rtl/>
          <w:lang w:bidi="ar-LB"/>
        </w:rPr>
      </w:pPr>
    </w:p>
    <w:p w:rsidR="00183BF6" w:rsidRPr="009E197E" w:rsidRDefault="00183BF6" w:rsidP="00860E80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  <w:u w:val="single"/>
          <w:rtl/>
          <w:lang w:bidi="ar-LB"/>
        </w:rPr>
      </w:pPr>
      <w:r w:rsidRPr="009E197E">
        <w:rPr>
          <w:rFonts w:ascii="Times New Roman" w:hAnsi="Times New Roman" w:cs="Times New Roman"/>
          <w:sz w:val="36"/>
          <w:szCs w:val="36"/>
          <w:u w:val="single"/>
          <w:rtl/>
          <w:lang w:bidi="ar-LB"/>
        </w:rPr>
        <w:t>الفئة المستهدفة من التدريب وطريقة أختيارها:</w:t>
      </w:r>
    </w:p>
    <w:p w:rsidR="00183BF6" w:rsidRPr="009E197E" w:rsidRDefault="00183BF6" w:rsidP="00747A2F">
      <w:pPr>
        <w:bidi/>
        <w:ind w:left="720"/>
        <w:rPr>
          <w:sz w:val="32"/>
          <w:szCs w:val="32"/>
          <w:rtl/>
          <w:lang w:bidi="ar-LB"/>
        </w:rPr>
      </w:pPr>
      <w:r w:rsidRPr="009E197E">
        <w:rPr>
          <w:sz w:val="32"/>
          <w:szCs w:val="32"/>
          <w:rtl/>
          <w:lang w:bidi="ar-LB"/>
        </w:rPr>
        <w:t>كان معروف من البداية أن نجاح هذه الدورة مرتهن بحسن استقطاب واختيار المشاركات، لذا وضعت مجموعة من الشروط والمعاييرلاختيار المشاركات ، وهي التالتة:</w:t>
      </w:r>
    </w:p>
    <w:p w:rsidR="00183BF6" w:rsidRPr="009E197E" w:rsidRDefault="00183BF6" w:rsidP="00747A2F">
      <w:pPr>
        <w:bidi/>
        <w:ind w:left="720"/>
        <w:rPr>
          <w:sz w:val="32"/>
          <w:szCs w:val="32"/>
          <w:rtl/>
          <w:lang w:bidi="ar-LB"/>
        </w:rPr>
      </w:pPr>
      <w:r w:rsidRPr="009E197E">
        <w:rPr>
          <w:sz w:val="32"/>
          <w:szCs w:val="32"/>
          <w:rtl/>
          <w:lang w:bidi="ar-LB"/>
        </w:rPr>
        <w:t xml:space="preserve">  </w:t>
      </w:r>
      <w:r w:rsidRPr="009E197E">
        <w:rPr>
          <w:rFonts w:cs="Arabic Transparent"/>
          <w:b/>
          <w:bCs/>
          <w:sz w:val="32"/>
          <w:szCs w:val="32"/>
          <w:rtl/>
          <w:lang w:bidi="ar-LB"/>
        </w:rPr>
        <w:t xml:space="preserve"> </w:t>
      </w:r>
    </w:p>
    <w:p w:rsidR="00183BF6" w:rsidRPr="009E197E" w:rsidRDefault="00183BF6" w:rsidP="00D36771">
      <w:pPr>
        <w:pStyle w:val="ListParagraph"/>
        <w:numPr>
          <w:ilvl w:val="0"/>
          <w:numId w:val="2"/>
        </w:numPr>
        <w:bidi/>
        <w:ind w:left="1440"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لديها تجربة في الشأن العام</w:t>
      </w:r>
    </w:p>
    <w:p w:rsidR="00183BF6" w:rsidRPr="009E197E" w:rsidRDefault="00183BF6" w:rsidP="00D36771">
      <w:pPr>
        <w:pStyle w:val="ListParagraph"/>
        <w:numPr>
          <w:ilvl w:val="0"/>
          <w:numId w:val="2"/>
        </w:numPr>
        <w:bidi/>
        <w:ind w:left="1440"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لديها دافع قوي للدخول إلى المجالس البلدية</w:t>
      </w:r>
    </w:p>
    <w:p w:rsidR="00183BF6" w:rsidRPr="009E197E" w:rsidRDefault="00183BF6" w:rsidP="00D36771">
      <w:pPr>
        <w:pStyle w:val="ListParagraph"/>
        <w:numPr>
          <w:ilvl w:val="0"/>
          <w:numId w:val="2"/>
        </w:numPr>
        <w:bidi/>
        <w:ind w:left="1440"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من السكان القاطنين في المدينة أو البلدة أو القرية</w:t>
      </w:r>
    </w:p>
    <w:p w:rsidR="00183BF6" w:rsidRPr="009E197E" w:rsidRDefault="00183BF6" w:rsidP="00D36771">
      <w:pPr>
        <w:pStyle w:val="ListParagraph"/>
        <w:numPr>
          <w:ilvl w:val="0"/>
          <w:numId w:val="2"/>
        </w:numPr>
        <w:bidi/>
        <w:ind w:left="1440"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لديها شخصية قيادية قادرة على آخذ المبادرة وتحمل المسؤولية والرغبة والقدرة في التواصل مع الناس.</w:t>
      </w:r>
    </w:p>
    <w:p w:rsidR="00183BF6" w:rsidRPr="009E197E" w:rsidRDefault="00183BF6" w:rsidP="00D36771">
      <w:pPr>
        <w:pStyle w:val="ListParagraph"/>
        <w:numPr>
          <w:ilvl w:val="0"/>
          <w:numId w:val="2"/>
        </w:numPr>
        <w:bidi/>
        <w:ind w:left="1440"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لديها القدرة على التفرغ اولاً للدورة بكاملها وللعمل البلدي فيما بعد.</w:t>
      </w:r>
    </w:p>
    <w:p w:rsidR="00183BF6" w:rsidRPr="009E197E" w:rsidRDefault="00183BF6" w:rsidP="00D36771">
      <w:pPr>
        <w:pStyle w:val="ListParagraph"/>
        <w:numPr>
          <w:ilvl w:val="0"/>
          <w:numId w:val="2"/>
        </w:numPr>
        <w:bidi/>
        <w:ind w:left="1440"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أن تتعهد بالالتزام ببرنامج الدورة بالكامل وبمتطلباته وبالترشح في الانتخابات.</w:t>
      </w:r>
    </w:p>
    <w:p w:rsidR="00183BF6" w:rsidRPr="009E197E" w:rsidRDefault="00183BF6" w:rsidP="00D36771">
      <w:pPr>
        <w:bidi/>
        <w:rPr>
          <w:sz w:val="32"/>
          <w:szCs w:val="32"/>
          <w:rtl/>
          <w:lang w:bidi="ar-LB"/>
        </w:rPr>
      </w:pPr>
    </w:p>
    <w:p w:rsidR="00183BF6" w:rsidRPr="009E197E" w:rsidRDefault="00183BF6" w:rsidP="003C6F5F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على كل راغبة في المشاركة في الدورة أن تقرأ ملياً أهداف وبرنامج الدورة وشروط الانتساب وأن تملئ استمارة الترشح للدورة.</w:t>
      </w:r>
    </w:p>
    <w:p w:rsidR="00183BF6" w:rsidRPr="009E197E" w:rsidRDefault="00183BF6" w:rsidP="003C6F5F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تكوين لجنة للاختبار تتكون من اربع إلى خمس أشخاص: المسؤولات عن الدورة والمدربات.</w:t>
      </w:r>
    </w:p>
    <w:p w:rsidR="00183BF6" w:rsidRPr="009E197E" w:rsidRDefault="00183BF6" w:rsidP="003C6F5F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إجراء المقابلات مع المشاركات بشكل فردي.</w:t>
      </w:r>
    </w:p>
    <w:p w:rsidR="00183BF6" w:rsidRPr="009E197E" w:rsidRDefault="00183BF6" w:rsidP="00BC1347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>إرسال نتائج المقابلات لتأكيد الإختيار.</w:t>
      </w:r>
    </w:p>
    <w:p w:rsidR="00183BF6" w:rsidRPr="00C95A8B" w:rsidRDefault="00183BF6" w:rsidP="00C95A8B">
      <w:pPr>
        <w:pStyle w:val="ListParagraph"/>
        <w:numPr>
          <w:ilvl w:val="0"/>
          <w:numId w:val="4"/>
        </w:numPr>
        <w:bidi/>
        <w:rPr>
          <w:rFonts w:ascii="Times New Roman" w:hAnsi="Times New Roman" w:cs="Times New Roman"/>
          <w:sz w:val="32"/>
          <w:szCs w:val="32"/>
          <w:rtl/>
          <w:lang w:bidi="ar-LB"/>
        </w:rPr>
      </w:pPr>
      <w:r w:rsidRPr="009E197E">
        <w:rPr>
          <w:rFonts w:ascii="Times New Roman" w:hAnsi="Times New Roman" w:cs="Times New Roman"/>
          <w:sz w:val="32"/>
          <w:szCs w:val="32"/>
          <w:rtl/>
          <w:lang w:bidi="ar-LB"/>
        </w:rPr>
        <w:t xml:space="preserve">أعطأ الافضلية للمرشحات في القرى والبلدات، كون أن الترشح والفوز في المدن الكبيرة ما يزال تحت قبضة القوى والاحذاب السياسية. </w:t>
      </w:r>
    </w:p>
    <w:sectPr w:rsidR="00183BF6" w:rsidRPr="00C95A8B" w:rsidSect="003007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0D3"/>
    <w:multiLevelType w:val="hybridMultilevel"/>
    <w:tmpl w:val="BC988E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726FC"/>
    <w:multiLevelType w:val="hybridMultilevel"/>
    <w:tmpl w:val="8166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77A4"/>
    <w:multiLevelType w:val="hybridMultilevel"/>
    <w:tmpl w:val="35F8B2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0F60EED"/>
    <w:multiLevelType w:val="hybridMultilevel"/>
    <w:tmpl w:val="A5AC5A2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49515C97"/>
    <w:multiLevelType w:val="hybridMultilevel"/>
    <w:tmpl w:val="B10A7F8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54197F3D"/>
    <w:multiLevelType w:val="hybridMultilevel"/>
    <w:tmpl w:val="4528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3DCB"/>
    <w:multiLevelType w:val="hybridMultilevel"/>
    <w:tmpl w:val="A6546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C5D97"/>
    <w:multiLevelType w:val="hybridMultilevel"/>
    <w:tmpl w:val="6D5C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4CE4819"/>
    <w:multiLevelType w:val="hybridMultilevel"/>
    <w:tmpl w:val="32541ACA"/>
    <w:lvl w:ilvl="0" w:tplc="08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78662C2C"/>
    <w:multiLevelType w:val="hybridMultilevel"/>
    <w:tmpl w:val="78E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B1CB0"/>
    <w:multiLevelType w:val="hybridMultilevel"/>
    <w:tmpl w:val="C9E85DB2"/>
    <w:lvl w:ilvl="0" w:tplc="D9BC79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660"/>
    <w:rsid w:val="00094144"/>
    <w:rsid w:val="000A47B3"/>
    <w:rsid w:val="000A4E85"/>
    <w:rsid w:val="0013041E"/>
    <w:rsid w:val="00183BF6"/>
    <w:rsid w:val="00276840"/>
    <w:rsid w:val="002B02F5"/>
    <w:rsid w:val="002C004A"/>
    <w:rsid w:val="002F525F"/>
    <w:rsid w:val="0030076E"/>
    <w:rsid w:val="003C4126"/>
    <w:rsid w:val="003C6F5F"/>
    <w:rsid w:val="003E6660"/>
    <w:rsid w:val="00451CF5"/>
    <w:rsid w:val="00483D36"/>
    <w:rsid w:val="004A7FEE"/>
    <w:rsid w:val="004D7D09"/>
    <w:rsid w:val="005616FA"/>
    <w:rsid w:val="00574A0F"/>
    <w:rsid w:val="00582E46"/>
    <w:rsid w:val="005C3EB7"/>
    <w:rsid w:val="006B355E"/>
    <w:rsid w:val="006C3F53"/>
    <w:rsid w:val="007427A1"/>
    <w:rsid w:val="00747A2F"/>
    <w:rsid w:val="007B22D6"/>
    <w:rsid w:val="007C0F3F"/>
    <w:rsid w:val="0085680F"/>
    <w:rsid w:val="00860481"/>
    <w:rsid w:val="00860E80"/>
    <w:rsid w:val="00866659"/>
    <w:rsid w:val="00893F0A"/>
    <w:rsid w:val="009765F8"/>
    <w:rsid w:val="009A6457"/>
    <w:rsid w:val="009E197E"/>
    <w:rsid w:val="009E6DAE"/>
    <w:rsid w:val="009F6F86"/>
    <w:rsid w:val="00A25D43"/>
    <w:rsid w:val="00A54D2E"/>
    <w:rsid w:val="00AC0BE0"/>
    <w:rsid w:val="00AF061D"/>
    <w:rsid w:val="00B36F14"/>
    <w:rsid w:val="00B70F93"/>
    <w:rsid w:val="00B87CF5"/>
    <w:rsid w:val="00BA1AAF"/>
    <w:rsid w:val="00BB2237"/>
    <w:rsid w:val="00BB7BEC"/>
    <w:rsid w:val="00BC1347"/>
    <w:rsid w:val="00BD61F2"/>
    <w:rsid w:val="00BE2FEE"/>
    <w:rsid w:val="00C56D6D"/>
    <w:rsid w:val="00C8183E"/>
    <w:rsid w:val="00C94ADF"/>
    <w:rsid w:val="00C95A8B"/>
    <w:rsid w:val="00CA7A09"/>
    <w:rsid w:val="00D36771"/>
    <w:rsid w:val="00D51F56"/>
    <w:rsid w:val="00D53257"/>
    <w:rsid w:val="00DA1521"/>
    <w:rsid w:val="00DE45C1"/>
    <w:rsid w:val="00E21410"/>
    <w:rsid w:val="00E54A23"/>
    <w:rsid w:val="00EC4A15"/>
    <w:rsid w:val="00F17844"/>
    <w:rsid w:val="00F30E94"/>
    <w:rsid w:val="00F51547"/>
    <w:rsid w:val="00F54B94"/>
    <w:rsid w:val="00F653C8"/>
    <w:rsid w:val="00FC7B6D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6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6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E7"/>
    <w:rPr>
      <w:sz w:val="0"/>
      <w:szCs w:val="0"/>
      <w:lang w:val="en-GB" w:eastAsia="en-GB"/>
    </w:rPr>
  </w:style>
  <w:style w:type="paragraph" w:styleId="ListParagraph">
    <w:name w:val="List Paragraph"/>
    <w:basedOn w:val="Normal"/>
    <w:uiPriority w:val="99"/>
    <w:qFormat/>
    <w:rsid w:val="00EC4A1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205</Words>
  <Characters>1175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دورة التدريب</dc:title>
  <dc:subject/>
  <dc:creator>Anna Mansour</dc:creator>
  <cp:keywords/>
  <dc:description/>
  <cp:lastModifiedBy>YWCA</cp:lastModifiedBy>
  <cp:revision>3</cp:revision>
  <dcterms:created xsi:type="dcterms:W3CDTF">2010-09-28T06:17:00Z</dcterms:created>
  <dcterms:modified xsi:type="dcterms:W3CDTF">2010-10-01T10:44:00Z</dcterms:modified>
</cp:coreProperties>
</file>